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5" w:rsidRPr="00014F79" w:rsidRDefault="00180475" w:rsidP="00E9164F">
      <w:pPr>
        <w:jc w:val="center"/>
        <w:rPr>
          <w:sz w:val="20"/>
        </w:rPr>
      </w:pPr>
    </w:p>
    <w:p w:rsidR="00850342" w:rsidRDefault="00850342" w:rsidP="00850342">
      <w:pPr>
        <w:ind w:firstLine="709"/>
        <w:jc w:val="both"/>
        <w:rPr>
          <w:b/>
          <w:bCs/>
          <w:szCs w:val="28"/>
        </w:rPr>
      </w:pPr>
    </w:p>
    <w:p w:rsidR="00850342" w:rsidRDefault="00850342" w:rsidP="006D06C1">
      <w:pPr>
        <w:jc w:val="both"/>
        <w:rPr>
          <w:bCs/>
          <w:szCs w:val="28"/>
        </w:rPr>
      </w:pPr>
    </w:p>
    <w:p w:rsidR="00850342" w:rsidRDefault="00850342" w:rsidP="006D06C1">
      <w:pPr>
        <w:jc w:val="center"/>
        <w:rPr>
          <w:b/>
          <w:bCs/>
          <w:szCs w:val="28"/>
        </w:rPr>
      </w:pPr>
      <w:bookmarkStart w:id="0" w:name="DigSignature"/>
      <w:bookmarkStart w:id="1" w:name="_GoBack"/>
      <w:bookmarkEnd w:id="0"/>
      <w:r>
        <w:rPr>
          <w:b/>
          <w:bCs/>
          <w:szCs w:val="28"/>
        </w:rPr>
        <w:t>Информационные ресурсы</w:t>
      </w:r>
      <w:r w:rsidRPr="00FA7839">
        <w:rPr>
          <w:b/>
          <w:bCs/>
          <w:szCs w:val="28"/>
        </w:rPr>
        <w:t>,</w:t>
      </w:r>
    </w:p>
    <w:p w:rsidR="00850342" w:rsidRPr="00FA7839" w:rsidRDefault="00850342" w:rsidP="006D06C1">
      <w:pPr>
        <w:jc w:val="center"/>
        <w:rPr>
          <w:b/>
          <w:bCs/>
          <w:szCs w:val="28"/>
        </w:rPr>
      </w:pPr>
      <w:proofErr w:type="gramStart"/>
      <w:r w:rsidRPr="00FA7839">
        <w:rPr>
          <w:b/>
          <w:bCs/>
          <w:szCs w:val="28"/>
        </w:rPr>
        <w:t>реализующи</w:t>
      </w:r>
      <w:r>
        <w:rPr>
          <w:b/>
          <w:bCs/>
          <w:szCs w:val="28"/>
        </w:rPr>
        <w:t>е</w:t>
      </w:r>
      <w:proofErr w:type="gramEnd"/>
      <w:r w:rsidRPr="00FA7839">
        <w:rPr>
          <w:b/>
          <w:bCs/>
          <w:szCs w:val="28"/>
        </w:rPr>
        <w:t xml:space="preserve"> государственную молодежную политику в регионе</w:t>
      </w:r>
    </w:p>
    <w:bookmarkEnd w:id="1"/>
    <w:p w:rsidR="00850342" w:rsidRPr="00886982" w:rsidRDefault="00850342" w:rsidP="00850342">
      <w:pPr>
        <w:ind w:firstLine="709"/>
        <w:jc w:val="right"/>
        <w:rPr>
          <w:bCs/>
          <w:szCs w:val="28"/>
        </w:rPr>
      </w:pPr>
    </w:p>
    <w:p w:rsidR="00850342" w:rsidRDefault="00850342" w:rsidP="00850342">
      <w:pPr>
        <w:ind w:firstLine="709"/>
        <w:jc w:val="both"/>
        <w:rPr>
          <w:szCs w:val="28"/>
        </w:rPr>
      </w:pPr>
      <w:r w:rsidRPr="00956DF0">
        <w:rPr>
          <w:b/>
          <w:bCs/>
          <w:szCs w:val="28"/>
          <w:u w:val="single"/>
        </w:rPr>
        <w:t>Молодежный портал Ярославской области</w:t>
      </w:r>
      <w:r>
        <w:rPr>
          <w:b/>
          <w:bCs/>
          <w:szCs w:val="28"/>
          <w:u w:val="single"/>
        </w:rPr>
        <w:t xml:space="preserve"> (</w:t>
      </w:r>
      <w:hyperlink r:id="rId8" w:history="1">
        <w:r w:rsidRPr="009E6A65">
          <w:rPr>
            <w:rStyle w:val="a4"/>
            <w:b/>
            <w:bCs/>
            <w:szCs w:val="28"/>
          </w:rPr>
          <w:t>https://molportal.ru</w:t>
        </w:r>
      </w:hyperlink>
      <w:r>
        <w:rPr>
          <w:b/>
          <w:bCs/>
          <w:szCs w:val="28"/>
          <w:u w:val="single"/>
        </w:rPr>
        <w:t xml:space="preserve">) </w:t>
      </w:r>
      <w:r w:rsidRPr="00FA7839">
        <w:rPr>
          <w:bCs/>
          <w:szCs w:val="28"/>
        </w:rPr>
        <w:t> </w:t>
      </w:r>
      <w:r w:rsidRPr="00FA7839">
        <w:rPr>
          <w:szCs w:val="28"/>
        </w:rPr>
        <w:t>—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850342" w:rsidRPr="00FA7839" w:rsidRDefault="00850342" w:rsidP="00850342">
      <w:pPr>
        <w:ind w:firstLine="709"/>
        <w:jc w:val="both"/>
        <w:rPr>
          <w:szCs w:val="28"/>
        </w:rPr>
      </w:pPr>
      <w:r w:rsidRPr="00457BC0">
        <w:rPr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457BC0">
        <w:rPr>
          <w:szCs w:val="28"/>
        </w:rPr>
        <w:t>Роскомнадзор</w:t>
      </w:r>
      <w:proofErr w:type="spellEnd"/>
      <w:r w:rsidRPr="00457BC0">
        <w:rPr>
          <w:szCs w:val="28"/>
        </w:rPr>
        <w:t>) как средство массовой информации.</w:t>
      </w:r>
    </w:p>
    <w:p w:rsidR="00850342" w:rsidRPr="00FA7839" w:rsidRDefault="00850342" w:rsidP="00850342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Возрастное ограничение сайта: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12+</w:t>
      </w:r>
    </w:p>
    <w:p w:rsidR="00850342" w:rsidRDefault="00850342" w:rsidP="00850342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Цель ресурса:</w:t>
      </w:r>
      <w:r>
        <w:rPr>
          <w:szCs w:val="28"/>
        </w:rPr>
        <w:t xml:space="preserve"> </w:t>
      </w:r>
      <w:r w:rsidRPr="00072344">
        <w:rPr>
          <w:szCs w:val="28"/>
        </w:rPr>
        <w:t xml:space="preserve">создание и распространение </w:t>
      </w:r>
      <w:r>
        <w:rPr>
          <w:szCs w:val="28"/>
        </w:rPr>
        <w:t xml:space="preserve">позитивного </w:t>
      </w:r>
      <w:r w:rsidRPr="00072344">
        <w:rPr>
          <w:szCs w:val="28"/>
        </w:rPr>
        <w:t xml:space="preserve">молодежного контента, направленного на духовное развитие, формирование </w:t>
      </w:r>
      <w:proofErr w:type="spellStart"/>
      <w:r w:rsidRPr="00072344">
        <w:rPr>
          <w:szCs w:val="28"/>
        </w:rPr>
        <w:t>проактивности</w:t>
      </w:r>
      <w:proofErr w:type="spellEnd"/>
      <w:r w:rsidRPr="00072344">
        <w:rPr>
          <w:szCs w:val="28"/>
        </w:rPr>
        <w:t xml:space="preserve"> молодежи Ярославской области.</w:t>
      </w:r>
    </w:p>
    <w:p w:rsidR="00850342" w:rsidRPr="00850342" w:rsidRDefault="00850342" w:rsidP="00850342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Посетители Молодежного портала ежедневно получают: </w:t>
      </w:r>
    </w:p>
    <w:p w:rsidR="00850342" w:rsidRDefault="00850342" w:rsidP="00850342">
      <w:pPr>
        <w:pStyle w:val="aa"/>
        <w:numPr>
          <w:ilvl w:val="0"/>
          <w:numId w:val="6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850342" w:rsidRDefault="00850342" w:rsidP="00850342">
      <w:pPr>
        <w:pStyle w:val="aa"/>
        <w:numPr>
          <w:ilvl w:val="0"/>
          <w:numId w:val="6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850342" w:rsidRDefault="00850342" w:rsidP="00850342">
      <w:pPr>
        <w:pStyle w:val="aa"/>
        <w:numPr>
          <w:ilvl w:val="0"/>
          <w:numId w:val="6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актуальную информацию для личностного роста и духовного развития.</w:t>
      </w:r>
    </w:p>
    <w:p w:rsidR="00850342" w:rsidRDefault="00850342" w:rsidP="00850342">
      <w:pPr>
        <w:pStyle w:val="aa"/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50342" w:rsidRPr="00850342" w:rsidRDefault="00850342" w:rsidP="00850342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На сайте регулярно действует 7 тематических рубрик: 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Новости – главные события молодежной политики в Ярославской области;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Лица – интервью с талантливой молодежью региона;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Знать, чтобы жить – профилактическая рубрика, г</w:t>
      </w:r>
      <w:r>
        <w:rPr>
          <w:szCs w:val="28"/>
        </w:rPr>
        <w:t>д</w:t>
      </w:r>
      <w:r w:rsidRPr="00FA7839">
        <w:rPr>
          <w:szCs w:val="28"/>
        </w:rPr>
        <w:t>е представлены полезные советы, которые помогут сделать жизнь проще и безопаснее;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Культуризмы – познавательная рубрика, в которой специалисты говорят о сложных вещах простым языком;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Городов в России много – рубрика, посвященная городам России</w:t>
      </w:r>
      <w:r w:rsidRPr="00FA7839">
        <w:rPr>
          <w:bCs/>
          <w:szCs w:val="28"/>
        </w:rPr>
        <w:t>;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spellStart"/>
      <w:r w:rsidRPr="00FA7839">
        <w:rPr>
          <w:szCs w:val="28"/>
        </w:rPr>
        <w:t>Я.Ты</w:t>
      </w:r>
      <w:proofErr w:type="gramStart"/>
      <w:r w:rsidRPr="00FA7839">
        <w:rPr>
          <w:szCs w:val="28"/>
        </w:rPr>
        <w:t>.М</w:t>
      </w:r>
      <w:proofErr w:type="gramEnd"/>
      <w:r w:rsidRPr="00FA7839">
        <w:rPr>
          <w:szCs w:val="28"/>
        </w:rPr>
        <w:t>ы</w:t>
      </w:r>
      <w:proofErr w:type="spellEnd"/>
      <w:r w:rsidRPr="00FA7839">
        <w:rPr>
          <w:szCs w:val="28"/>
        </w:rPr>
        <w:t xml:space="preserve"> – рубрика, в которой профессиональные психологи рассказывают секреты отношений</w:t>
      </w:r>
      <w:r>
        <w:rPr>
          <w:szCs w:val="28"/>
        </w:rPr>
        <w:t xml:space="preserve"> с родителями, сверстниками, друзьями и любимыми</w:t>
      </w:r>
      <w:r w:rsidRPr="00FA7839">
        <w:rPr>
          <w:szCs w:val="28"/>
        </w:rPr>
        <w:t>;</w:t>
      </w:r>
    </w:p>
    <w:p w:rsidR="00850342" w:rsidRPr="00FA7839" w:rsidRDefault="00850342" w:rsidP="00850342">
      <w:pPr>
        <w:pStyle w:val="aa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Спортивный дайджест – обзор самых интересных спортивных событий в регионе за месяц.</w:t>
      </w:r>
    </w:p>
    <w:p w:rsidR="00850342" w:rsidRPr="00850342" w:rsidRDefault="00850342" w:rsidP="00850342">
      <w:pPr>
        <w:ind w:firstLine="709"/>
        <w:jc w:val="both"/>
        <w:rPr>
          <w:b/>
          <w:bCs/>
          <w:szCs w:val="28"/>
          <w:u w:val="single"/>
        </w:rPr>
      </w:pPr>
      <w:r w:rsidRPr="00850342">
        <w:rPr>
          <w:b/>
          <w:bCs/>
          <w:szCs w:val="28"/>
          <w:u w:val="single"/>
        </w:rPr>
        <w:t xml:space="preserve">Редакция сайта: </w:t>
      </w:r>
    </w:p>
    <w:p w:rsidR="00850342" w:rsidRPr="00850342" w:rsidRDefault="00850342" w:rsidP="00850342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Cs/>
          <w:szCs w:val="28"/>
        </w:rPr>
      </w:pPr>
      <w:r w:rsidRPr="00850342">
        <w:rPr>
          <w:szCs w:val="28"/>
        </w:rPr>
        <w:t>Берестовая Татьяна Валерьевна</w:t>
      </w:r>
      <w:r w:rsidRPr="00850342">
        <w:rPr>
          <w:b/>
          <w:szCs w:val="28"/>
        </w:rPr>
        <w:t xml:space="preserve"> – </w:t>
      </w:r>
      <w:r w:rsidRPr="00850342">
        <w:rPr>
          <w:iCs/>
          <w:szCs w:val="28"/>
        </w:rPr>
        <w:t>заведующий аналитическим отделом ГУ ЯО «ЯОМИЦ», шеф-редактор Молодежного портала</w:t>
      </w:r>
    </w:p>
    <w:p w:rsidR="00850342" w:rsidRPr="00850342" w:rsidRDefault="00850342" w:rsidP="00850342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8"/>
        </w:rPr>
      </w:pPr>
      <w:r w:rsidRPr="00850342">
        <w:rPr>
          <w:szCs w:val="28"/>
        </w:rPr>
        <w:t>Смирнова Алена Андреевна – контент-менеджер Молодежного портала</w:t>
      </w:r>
    </w:p>
    <w:p w:rsidR="00850342" w:rsidRPr="00850342" w:rsidRDefault="00850342" w:rsidP="00850342">
      <w:pPr>
        <w:pStyle w:val="a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  <w:szCs w:val="28"/>
        </w:rPr>
      </w:pPr>
      <w:r w:rsidRPr="00850342">
        <w:rPr>
          <w:szCs w:val="28"/>
        </w:rPr>
        <w:t>Пискунова Екатерина Эдуардовна – контент-менеджер Молодежного портала</w:t>
      </w:r>
    </w:p>
    <w:p w:rsidR="00850342" w:rsidRPr="00FA7839" w:rsidRDefault="00850342" w:rsidP="00850342">
      <w:pPr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Всероссийские автоматизированные информационные системы </w:t>
      </w:r>
    </w:p>
    <w:p w:rsidR="00850342" w:rsidRDefault="00850342" w:rsidP="00850342">
      <w:pPr>
        <w:rPr>
          <w:b/>
          <w:bCs/>
          <w:szCs w:val="28"/>
        </w:rPr>
      </w:pPr>
    </w:p>
    <w:p w:rsidR="00850342" w:rsidRPr="006049BA" w:rsidRDefault="00850342" w:rsidP="00850342">
      <w:pPr>
        <w:ind w:firstLine="709"/>
        <w:jc w:val="both"/>
        <w:rPr>
          <w:bCs/>
          <w:szCs w:val="28"/>
        </w:rPr>
      </w:pPr>
      <w:r w:rsidRPr="00956DF0">
        <w:rPr>
          <w:b/>
          <w:bCs/>
          <w:szCs w:val="28"/>
          <w:u w:val="single"/>
        </w:rPr>
        <w:t>Автоматизированная информационная система «Молодежь России»</w:t>
      </w:r>
      <w:r>
        <w:rPr>
          <w:b/>
          <w:bCs/>
          <w:szCs w:val="28"/>
          <w:u w:val="single"/>
        </w:rPr>
        <w:t xml:space="preserve"> (</w:t>
      </w:r>
      <w:hyperlink r:id="rId9" w:history="1">
        <w:r w:rsidRPr="009E6A65">
          <w:rPr>
            <w:rStyle w:val="a4"/>
            <w:b/>
            <w:bCs/>
            <w:szCs w:val="28"/>
          </w:rPr>
          <w:t>https://ais.fadm.gov.ru</w:t>
        </w:r>
      </w:hyperlink>
      <w:r>
        <w:rPr>
          <w:b/>
          <w:bCs/>
          <w:szCs w:val="28"/>
          <w:u w:val="single"/>
        </w:rPr>
        <w:t xml:space="preserve">) </w:t>
      </w:r>
      <w:r w:rsidRPr="000314BC">
        <w:rPr>
          <w:bCs/>
          <w:szCs w:val="28"/>
        </w:rPr>
        <w:t xml:space="preserve"> —</w:t>
      </w:r>
      <w:r>
        <w:rPr>
          <w:bCs/>
          <w:szCs w:val="28"/>
        </w:rPr>
        <w:t xml:space="preserve"> система, созданная для систематизации </w:t>
      </w:r>
      <w:r w:rsidRPr="000314BC">
        <w:rPr>
          <w:bCs/>
          <w:szCs w:val="28"/>
        </w:rPr>
        <w:t>молод</w:t>
      </w:r>
      <w:r>
        <w:rPr>
          <w:bCs/>
          <w:szCs w:val="28"/>
        </w:rPr>
        <w:t xml:space="preserve">ежной активности по всей стране, с помощью которой любой молодой человек имеет возможность принять участие  в </w:t>
      </w:r>
      <w:r w:rsidRPr="000314BC">
        <w:rPr>
          <w:bCs/>
          <w:szCs w:val="28"/>
        </w:rPr>
        <w:t>муниципальны</w:t>
      </w:r>
      <w:r>
        <w:rPr>
          <w:bCs/>
          <w:szCs w:val="28"/>
        </w:rPr>
        <w:t xml:space="preserve">х, региональных, окружных </w:t>
      </w:r>
      <w:r w:rsidRPr="000314BC">
        <w:rPr>
          <w:bCs/>
          <w:szCs w:val="28"/>
        </w:rPr>
        <w:t xml:space="preserve"> и федеральны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 мероприятия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, </w:t>
      </w:r>
      <w:r>
        <w:rPr>
          <w:bCs/>
          <w:szCs w:val="28"/>
        </w:rPr>
        <w:t xml:space="preserve">форумах,  </w:t>
      </w:r>
      <w:proofErr w:type="spellStart"/>
      <w:r>
        <w:rPr>
          <w:bCs/>
          <w:szCs w:val="28"/>
        </w:rPr>
        <w:t>грантовых</w:t>
      </w:r>
      <w:proofErr w:type="spellEnd"/>
      <w:r w:rsidRPr="000314BC">
        <w:rPr>
          <w:bCs/>
          <w:szCs w:val="28"/>
        </w:rPr>
        <w:t xml:space="preserve"> конкурс</w:t>
      </w:r>
      <w:r>
        <w:rPr>
          <w:bCs/>
          <w:szCs w:val="28"/>
        </w:rPr>
        <w:t>ах.</w:t>
      </w:r>
    </w:p>
    <w:p w:rsidR="00850342" w:rsidRDefault="00850342" w:rsidP="00850342">
      <w:pPr>
        <w:ind w:firstLine="709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</w:t>
      </w:r>
      <w:r w:rsidRPr="009C4856">
        <w:rPr>
          <w:bCs/>
          <w:szCs w:val="28"/>
        </w:rPr>
        <w:t>с 14 лет</w:t>
      </w:r>
      <w:r>
        <w:rPr>
          <w:bCs/>
          <w:szCs w:val="28"/>
        </w:rPr>
        <w:t>.</w:t>
      </w:r>
    </w:p>
    <w:p w:rsidR="00850342" w:rsidRDefault="00850342" w:rsidP="00850342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 xml:space="preserve"> а</w:t>
      </w:r>
      <w:r w:rsidRPr="000314BC">
        <w:rPr>
          <w:bCs/>
          <w:szCs w:val="28"/>
        </w:rPr>
        <w:t>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</w:t>
      </w:r>
      <w:r>
        <w:rPr>
          <w:bCs/>
          <w:szCs w:val="28"/>
        </w:rPr>
        <w:t xml:space="preserve">арственной молодежной политики, создание равных возможностей для развития потенциала молодых людей России. </w:t>
      </w:r>
    </w:p>
    <w:p w:rsidR="00850342" w:rsidRPr="00845409" w:rsidRDefault="00850342" w:rsidP="00850342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Зарегистрированные пользователи АИС имеют возможность: </w:t>
      </w:r>
    </w:p>
    <w:p w:rsidR="00850342" w:rsidRDefault="00850342" w:rsidP="00845409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создать свое собственное электронное портфолио;</w:t>
      </w:r>
    </w:p>
    <w:p w:rsidR="00850342" w:rsidRPr="006978CE" w:rsidRDefault="00850342" w:rsidP="00845409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быть участником </w:t>
      </w:r>
      <w:r w:rsidRPr="006978CE">
        <w:rPr>
          <w:bCs/>
          <w:szCs w:val="28"/>
        </w:rPr>
        <w:t>един</w:t>
      </w:r>
      <w:r>
        <w:rPr>
          <w:bCs/>
          <w:szCs w:val="28"/>
        </w:rPr>
        <w:t>ой</w:t>
      </w:r>
      <w:r w:rsidRPr="006978CE">
        <w:rPr>
          <w:bCs/>
          <w:szCs w:val="28"/>
        </w:rPr>
        <w:t xml:space="preserve"> регистраци</w:t>
      </w:r>
      <w:r>
        <w:rPr>
          <w:bCs/>
          <w:szCs w:val="28"/>
        </w:rPr>
        <w:t>и</w:t>
      </w:r>
      <w:r w:rsidRPr="006978CE">
        <w:rPr>
          <w:bCs/>
          <w:szCs w:val="28"/>
        </w:rPr>
        <w:t xml:space="preserve"> на мероприятия;</w:t>
      </w:r>
    </w:p>
    <w:p w:rsidR="00850342" w:rsidRPr="006978CE" w:rsidRDefault="00850342" w:rsidP="00845409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>стать волонтером и участником крупных всероссийских мероприятий;</w:t>
      </w:r>
    </w:p>
    <w:p w:rsidR="00850342" w:rsidRPr="006978CE" w:rsidRDefault="00850342" w:rsidP="00845409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 xml:space="preserve"> заявить о своем проекте</w:t>
      </w:r>
      <w:r>
        <w:rPr>
          <w:bCs/>
          <w:szCs w:val="28"/>
        </w:rPr>
        <w:t xml:space="preserve"> и получить </w:t>
      </w:r>
      <w:proofErr w:type="spellStart"/>
      <w:r>
        <w:rPr>
          <w:bCs/>
          <w:szCs w:val="28"/>
        </w:rPr>
        <w:t>грантовую</w:t>
      </w:r>
      <w:proofErr w:type="spellEnd"/>
      <w:r>
        <w:rPr>
          <w:bCs/>
          <w:szCs w:val="28"/>
        </w:rPr>
        <w:t xml:space="preserve"> поддержку государства.</w:t>
      </w:r>
    </w:p>
    <w:p w:rsidR="00845409" w:rsidRDefault="00845409" w:rsidP="00850342">
      <w:pPr>
        <w:ind w:firstLine="709"/>
        <w:rPr>
          <w:bCs/>
          <w:szCs w:val="28"/>
          <w:u w:val="single"/>
        </w:rPr>
      </w:pPr>
    </w:p>
    <w:p w:rsidR="00850342" w:rsidRPr="00845409" w:rsidRDefault="00850342" w:rsidP="00850342">
      <w:pPr>
        <w:ind w:firstLine="709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07368B">
        <w:rPr>
          <w:bCs/>
          <w:szCs w:val="28"/>
        </w:rPr>
        <w:t xml:space="preserve">Инновации и </w:t>
      </w:r>
      <w:proofErr w:type="spellStart"/>
      <w:r w:rsidRPr="0007368B">
        <w:rPr>
          <w:bCs/>
          <w:szCs w:val="28"/>
        </w:rPr>
        <w:t>стартапы</w:t>
      </w:r>
      <w:proofErr w:type="spellEnd"/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Патриотическое воспитание молодежи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07368B">
        <w:rPr>
          <w:bCs/>
          <w:szCs w:val="28"/>
        </w:rPr>
        <w:t>Социализация молодёжи, нуждающейся в особой заботе государства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здоровый образ жизни и занятия спортом, популяризация культуры безопасности в молодежной среде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профориентации и карьерным устремлениям молодежи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международного и межрегионального сотрудничества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у молодежи традиционных семейных ценностей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Работа с молодежью, находящейся в социально-опасном положении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в подготовке и переподготовке специалистов в сфере государственной молодежной политики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волонтерскую деятельность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занятие творческой деятельностью</w:t>
      </w:r>
      <w:r>
        <w:rPr>
          <w:bCs/>
          <w:szCs w:val="28"/>
        </w:rPr>
        <w:t>;</w:t>
      </w:r>
    </w:p>
    <w:p w:rsidR="00850342" w:rsidRPr="0007368B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молодежного самоуправления</w:t>
      </w:r>
      <w:r>
        <w:rPr>
          <w:bCs/>
          <w:szCs w:val="28"/>
        </w:rPr>
        <w:t>;</w:t>
      </w:r>
    </w:p>
    <w:p w:rsidR="00850342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Поддержка и взаимодействие с общественными организациями и движениями</w:t>
      </w:r>
      <w:r>
        <w:rPr>
          <w:bCs/>
          <w:szCs w:val="28"/>
        </w:rPr>
        <w:t>;</w:t>
      </w:r>
    </w:p>
    <w:p w:rsidR="00850342" w:rsidRPr="00457BC0" w:rsidRDefault="00850342" w:rsidP="00845409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457BC0">
        <w:rPr>
          <w:bCs/>
          <w:szCs w:val="28"/>
        </w:rPr>
        <w:t>Вовлечение молодежи в работу средств массовой информации.</w:t>
      </w:r>
    </w:p>
    <w:p w:rsidR="00850342" w:rsidRDefault="00850342" w:rsidP="00850342">
      <w:pPr>
        <w:rPr>
          <w:bCs/>
          <w:szCs w:val="28"/>
        </w:rPr>
      </w:pPr>
    </w:p>
    <w:p w:rsidR="00850342" w:rsidRPr="00845409" w:rsidRDefault="00850342" w:rsidP="00850342">
      <w:pPr>
        <w:ind w:firstLine="709"/>
        <w:jc w:val="both"/>
      </w:pPr>
      <w:r w:rsidRPr="001327B6">
        <w:rPr>
          <w:b/>
          <w:bCs/>
          <w:szCs w:val="28"/>
          <w:u w:val="single"/>
        </w:rPr>
        <w:lastRenderedPageBreak/>
        <w:t>Единая информационная система «Добровольцы России»</w:t>
      </w:r>
      <w:r w:rsidRPr="001327B6">
        <w:rPr>
          <w:bCs/>
          <w:szCs w:val="28"/>
          <w:u w:val="single"/>
        </w:rPr>
        <w:t xml:space="preserve"> </w:t>
      </w:r>
      <w:r w:rsidRPr="001327B6">
        <w:rPr>
          <w:b/>
          <w:bCs/>
          <w:szCs w:val="28"/>
          <w:u w:val="single"/>
        </w:rPr>
        <w:t>(</w:t>
      </w:r>
      <w:hyperlink r:id="rId10" w:tgtFrame="_blank" w:history="1">
        <w:r w:rsidRPr="001327B6">
          <w:rPr>
            <w:rStyle w:val="a4"/>
            <w:b/>
            <w:color w:val="2A5885"/>
            <w:szCs w:val="28"/>
            <w:shd w:val="clear" w:color="auto" w:fill="FFFFFF"/>
          </w:rPr>
          <w:t>https://добровольцыроссии.рф</w:t>
        </w:r>
      </w:hyperlink>
      <w:r w:rsidRPr="001327B6">
        <w:rPr>
          <w:b/>
          <w:bCs/>
          <w:szCs w:val="28"/>
          <w:u w:val="single"/>
        </w:rPr>
        <w:t>)</w:t>
      </w:r>
      <w:r w:rsidRPr="001327B6">
        <w:rPr>
          <w:b/>
          <w:bCs/>
          <w:szCs w:val="28"/>
        </w:rPr>
        <w:t xml:space="preserve"> –</w:t>
      </w:r>
      <w:r w:rsidRPr="00406DE0">
        <w:rPr>
          <w:bCs/>
          <w:szCs w:val="28"/>
        </w:rPr>
        <w:t xml:space="preserve"> основной волонтерский интернет-ресурс в России, созданный в рамках </w:t>
      </w:r>
      <w:proofErr w:type="gramStart"/>
      <w:r w:rsidRPr="00406DE0">
        <w:rPr>
          <w:bCs/>
          <w:szCs w:val="28"/>
        </w:rPr>
        <w:t>исполнения перечня поручений Президента Российской Федерации</w:t>
      </w:r>
      <w:proofErr w:type="gramEnd"/>
      <w:r w:rsidRPr="00406DE0">
        <w:rPr>
          <w:bCs/>
          <w:szCs w:val="28"/>
        </w:rPr>
        <w:t xml:space="preserve"> от 4 мая 2017 года № Пр-889 по итогам IV </w:t>
      </w:r>
      <w:proofErr w:type="spellStart"/>
      <w:r w:rsidRPr="00406DE0">
        <w:rPr>
          <w:bCs/>
          <w:szCs w:val="28"/>
        </w:rPr>
        <w:t>медиафорума</w:t>
      </w:r>
      <w:proofErr w:type="spellEnd"/>
      <w:r w:rsidRPr="00406DE0">
        <w:rPr>
          <w:bCs/>
          <w:szCs w:val="28"/>
        </w:rPr>
        <w:t xml:space="preserve"> «Правда и справедливость», проведенного Общероссийским </w:t>
      </w:r>
      <w:r w:rsidRPr="00845409">
        <w:rPr>
          <w:bCs/>
          <w:szCs w:val="28"/>
        </w:rPr>
        <w:t xml:space="preserve">народным фронтом 3 апреля 2017 года. </w:t>
      </w:r>
    </w:p>
    <w:p w:rsidR="00850342" w:rsidRPr="009C4856" w:rsidRDefault="00850342" w:rsidP="00845409">
      <w:pPr>
        <w:ind w:firstLine="567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 </w:t>
      </w:r>
      <w:r w:rsidRPr="00457BC0">
        <w:rPr>
          <w:bCs/>
          <w:szCs w:val="28"/>
        </w:rPr>
        <w:t>нет ограничений по возрасту.</w:t>
      </w:r>
    </w:p>
    <w:p w:rsidR="00850342" w:rsidRDefault="00850342" w:rsidP="00845409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 w:rsidRPr="006049BA">
        <w:rPr>
          <w:bCs/>
          <w:szCs w:val="28"/>
        </w:rPr>
        <w:t> </w:t>
      </w:r>
      <w:r>
        <w:rPr>
          <w:bCs/>
          <w:szCs w:val="28"/>
        </w:rPr>
        <w:t>создание</w:t>
      </w:r>
      <w:r w:rsidRPr="006049BA">
        <w:rPr>
          <w:bCs/>
          <w:szCs w:val="28"/>
        </w:rPr>
        <w:t xml:space="preserve"> услови</w:t>
      </w:r>
      <w:r>
        <w:rPr>
          <w:bCs/>
          <w:szCs w:val="28"/>
        </w:rPr>
        <w:t>й</w:t>
      </w:r>
      <w:r w:rsidRPr="006049BA">
        <w:rPr>
          <w:bCs/>
          <w:szCs w:val="28"/>
        </w:rPr>
        <w:t xml:space="preserve"> для удобного, быстрого и эффективного участия человека в волонтерской деятельности.</w:t>
      </w:r>
    </w:p>
    <w:p w:rsidR="00850342" w:rsidRPr="00845409" w:rsidRDefault="00850342" w:rsidP="00845409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Зарегистрированный пользователь системы имеет возможность: </w:t>
      </w:r>
    </w:p>
    <w:p w:rsidR="00850342" w:rsidRDefault="00850342" w:rsidP="00845409">
      <w:pPr>
        <w:pStyle w:val="aa"/>
        <w:numPr>
          <w:ilvl w:val="0"/>
          <w:numId w:val="9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проходить </w:t>
      </w:r>
      <w:proofErr w:type="gramStart"/>
      <w:r>
        <w:rPr>
          <w:bCs/>
          <w:szCs w:val="28"/>
        </w:rPr>
        <w:t>бесплатные</w:t>
      </w:r>
      <w:proofErr w:type="gramEnd"/>
      <w:r>
        <w:rPr>
          <w:bCs/>
          <w:szCs w:val="28"/>
        </w:rPr>
        <w:t xml:space="preserve"> обучающие </w:t>
      </w:r>
      <w:r w:rsidRPr="006978CE">
        <w:rPr>
          <w:bCs/>
          <w:szCs w:val="28"/>
        </w:rPr>
        <w:t>онлайн-курсы для добровольцев;</w:t>
      </w:r>
    </w:p>
    <w:p w:rsidR="00850342" w:rsidRPr="006978CE" w:rsidRDefault="00850342" w:rsidP="00845409">
      <w:pPr>
        <w:pStyle w:val="aa"/>
        <w:numPr>
          <w:ilvl w:val="0"/>
          <w:numId w:val="9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850342" w:rsidRDefault="00850342" w:rsidP="00845409">
      <w:pPr>
        <w:pStyle w:val="aa"/>
        <w:numPr>
          <w:ilvl w:val="0"/>
          <w:numId w:val="9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получать самые актуальные новости о </w:t>
      </w:r>
      <w:proofErr w:type="spellStart"/>
      <w:r>
        <w:rPr>
          <w:bCs/>
          <w:szCs w:val="28"/>
        </w:rPr>
        <w:t>волонтерстве</w:t>
      </w:r>
      <w:proofErr w:type="spellEnd"/>
      <w:r>
        <w:rPr>
          <w:bCs/>
          <w:szCs w:val="28"/>
        </w:rPr>
        <w:t>;</w:t>
      </w:r>
    </w:p>
    <w:p w:rsidR="00850342" w:rsidRDefault="00850342" w:rsidP="00845409">
      <w:pPr>
        <w:pStyle w:val="aa"/>
        <w:numPr>
          <w:ilvl w:val="0"/>
          <w:numId w:val="9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принимать участие в конкурсе проектов для волонтеров.</w:t>
      </w:r>
    </w:p>
    <w:p w:rsidR="00850342" w:rsidRPr="006978CE" w:rsidRDefault="00850342" w:rsidP="00850342">
      <w:pPr>
        <w:pStyle w:val="aa"/>
        <w:ind w:left="1429"/>
        <w:jc w:val="both"/>
        <w:rPr>
          <w:bCs/>
          <w:szCs w:val="28"/>
        </w:rPr>
      </w:pPr>
    </w:p>
    <w:p w:rsidR="00850342" w:rsidRPr="00845409" w:rsidRDefault="00850342" w:rsidP="00850342">
      <w:pPr>
        <w:ind w:left="709"/>
        <w:jc w:val="both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здравоохранение;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культура и искусство;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в больницах;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детям;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животным;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лицам с ОВЗ;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на событиях;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пожилым;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природе;</w:t>
      </w:r>
    </w:p>
    <w:p w:rsidR="00850342" w:rsidRDefault="00850342" w:rsidP="00845409">
      <w:pPr>
        <w:pStyle w:val="aa"/>
        <w:numPr>
          <w:ilvl w:val="0"/>
          <w:numId w:val="4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срочная помощь (ЧС).</w:t>
      </w:r>
    </w:p>
    <w:p w:rsidR="00850342" w:rsidRDefault="00850342" w:rsidP="00850342">
      <w:pPr>
        <w:jc w:val="both"/>
        <w:rPr>
          <w:bCs/>
          <w:szCs w:val="28"/>
        </w:rPr>
      </w:pPr>
    </w:p>
    <w:p w:rsidR="00850342" w:rsidRPr="001327B6" w:rsidRDefault="00850342" w:rsidP="00850342">
      <w:pPr>
        <w:ind w:firstLine="708"/>
        <w:jc w:val="both"/>
        <w:rPr>
          <w:bCs/>
          <w:szCs w:val="28"/>
        </w:rPr>
      </w:pPr>
      <w:r w:rsidRPr="001327B6">
        <w:rPr>
          <w:bCs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850342" w:rsidRDefault="00850342" w:rsidP="00850342">
      <w:pPr>
        <w:ind w:firstLine="709"/>
        <w:jc w:val="both"/>
        <w:rPr>
          <w:bCs/>
          <w:szCs w:val="28"/>
        </w:rPr>
      </w:pPr>
    </w:p>
    <w:p w:rsidR="00850342" w:rsidRPr="00850342" w:rsidRDefault="00850342" w:rsidP="00565617">
      <w:pPr>
        <w:jc w:val="both"/>
        <w:rPr>
          <w:sz w:val="24"/>
          <w:szCs w:val="24"/>
        </w:rPr>
      </w:pPr>
    </w:p>
    <w:sectPr w:rsidR="00850342" w:rsidRPr="00850342" w:rsidSect="008C78F8">
      <w:headerReference w:type="even" r:id="rId11"/>
      <w:headerReference w:type="default" r:id="rId12"/>
      <w:head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02" w:rsidRDefault="00DF3202">
      <w:r>
        <w:separator/>
      </w:r>
    </w:p>
  </w:endnote>
  <w:endnote w:type="continuationSeparator" w:id="0">
    <w:p w:rsidR="00DF3202" w:rsidRDefault="00DF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02" w:rsidRDefault="00DF3202">
      <w:r>
        <w:separator/>
      </w:r>
    </w:p>
  </w:footnote>
  <w:footnote w:type="continuationSeparator" w:id="0">
    <w:p w:rsidR="00DF3202" w:rsidRDefault="00DF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04BF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160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8B"/>
    <w:multiLevelType w:val="hybridMultilevel"/>
    <w:tmpl w:val="31C486F2"/>
    <w:lvl w:ilvl="0" w:tplc="09FC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12E47"/>
    <w:multiLevelType w:val="hybridMultilevel"/>
    <w:tmpl w:val="47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1C29"/>
    <w:rsid w:val="00033AF8"/>
    <w:rsid w:val="0005079F"/>
    <w:rsid w:val="00051078"/>
    <w:rsid w:val="00057B1B"/>
    <w:rsid w:val="000663B2"/>
    <w:rsid w:val="00095DA7"/>
    <w:rsid w:val="000A074F"/>
    <w:rsid w:val="000B0EC0"/>
    <w:rsid w:val="000C4C30"/>
    <w:rsid w:val="000E3D8C"/>
    <w:rsid w:val="00102136"/>
    <w:rsid w:val="00104BFE"/>
    <w:rsid w:val="001161FD"/>
    <w:rsid w:val="00134977"/>
    <w:rsid w:val="001412D6"/>
    <w:rsid w:val="00143CA1"/>
    <w:rsid w:val="00143E74"/>
    <w:rsid w:val="00143F6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12D8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57E3"/>
    <w:rsid w:val="002B5112"/>
    <w:rsid w:val="002E2A8F"/>
    <w:rsid w:val="002E71DD"/>
    <w:rsid w:val="00303451"/>
    <w:rsid w:val="00311956"/>
    <w:rsid w:val="0032234F"/>
    <w:rsid w:val="003435CE"/>
    <w:rsid w:val="00347C06"/>
    <w:rsid w:val="00352147"/>
    <w:rsid w:val="003536C9"/>
    <w:rsid w:val="0035432A"/>
    <w:rsid w:val="0035489C"/>
    <w:rsid w:val="00360FDC"/>
    <w:rsid w:val="00370F67"/>
    <w:rsid w:val="00376845"/>
    <w:rsid w:val="003773FA"/>
    <w:rsid w:val="003840EA"/>
    <w:rsid w:val="003B6922"/>
    <w:rsid w:val="003C447A"/>
    <w:rsid w:val="003E22CA"/>
    <w:rsid w:val="003E34C5"/>
    <w:rsid w:val="003F158E"/>
    <w:rsid w:val="003F6ACD"/>
    <w:rsid w:val="004124D6"/>
    <w:rsid w:val="00413EAE"/>
    <w:rsid w:val="00432B80"/>
    <w:rsid w:val="00440606"/>
    <w:rsid w:val="00451D99"/>
    <w:rsid w:val="0045667C"/>
    <w:rsid w:val="00456E9A"/>
    <w:rsid w:val="00464A5A"/>
    <w:rsid w:val="00484214"/>
    <w:rsid w:val="00484844"/>
    <w:rsid w:val="004849D2"/>
    <w:rsid w:val="00495A7F"/>
    <w:rsid w:val="00496659"/>
    <w:rsid w:val="004A0D47"/>
    <w:rsid w:val="004B513D"/>
    <w:rsid w:val="004D3109"/>
    <w:rsid w:val="004F0BA6"/>
    <w:rsid w:val="004F5FCE"/>
    <w:rsid w:val="005153A9"/>
    <w:rsid w:val="00516303"/>
    <w:rsid w:val="00517029"/>
    <w:rsid w:val="00523688"/>
    <w:rsid w:val="005448B5"/>
    <w:rsid w:val="0054791F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129B"/>
    <w:rsid w:val="0067235C"/>
    <w:rsid w:val="0069635A"/>
    <w:rsid w:val="006A0365"/>
    <w:rsid w:val="006C3294"/>
    <w:rsid w:val="006D06C1"/>
    <w:rsid w:val="006E2583"/>
    <w:rsid w:val="006E54AB"/>
    <w:rsid w:val="00710083"/>
    <w:rsid w:val="007202E9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5409"/>
    <w:rsid w:val="0084708D"/>
    <w:rsid w:val="00850342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61F9"/>
    <w:rsid w:val="008C78F8"/>
    <w:rsid w:val="008E2E14"/>
    <w:rsid w:val="008F6CA4"/>
    <w:rsid w:val="00901F12"/>
    <w:rsid w:val="00906205"/>
    <w:rsid w:val="00910985"/>
    <w:rsid w:val="0091505A"/>
    <w:rsid w:val="00923534"/>
    <w:rsid w:val="00923AD6"/>
    <w:rsid w:val="00945529"/>
    <w:rsid w:val="009558F1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7AFA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76DF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7661A"/>
    <w:rsid w:val="00D85E62"/>
    <w:rsid w:val="00D871C5"/>
    <w:rsid w:val="00D87611"/>
    <w:rsid w:val="00D93F47"/>
    <w:rsid w:val="00D941E8"/>
    <w:rsid w:val="00DB57BB"/>
    <w:rsid w:val="00DE1C2A"/>
    <w:rsid w:val="00DE4A1A"/>
    <w:rsid w:val="00DF3202"/>
    <w:rsid w:val="00E10549"/>
    <w:rsid w:val="00E10971"/>
    <w:rsid w:val="00E23E8E"/>
    <w:rsid w:val="00E24CE3"/>
    <w:rsid w:val="00E55F5E"/>
    <w:rsid w:val="00E64A5B"/>
    <w:rsid w:val="00E67B15"/>
    <w:rsid w:val="00E9164F"/>
    <w:rsid w:val="00EA0C0C"/>
    <w:rsid w:val="00EA11FE"/>
    <w:rsid w:val="00EA27FF"/>
    <w:rsid w:val="00EB0237"/>
    <w:rsid w:val="00EB3469"/>
    <w:rsid w:val="00EB5250"/>
    <w:rsid w:val="00ED7F0D"/>
    <w:rsid w:val="00EE6766"/>
    <w:rsid w:val="00EF6139"/>
    <w:rsid w:val="00EF6631"/>
    <w:rsid w:val="00F05E23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porta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Ирина Антипина</cp:lastModifiedBy>
  <cp:revision>23</cp:revision>
  <cp:lastPrinted>2011-06-07T12:47:00Z</cp:lastPrinted>
  <dcterms:created xsi:type="dcterms:W3CDTF">2012-10-31T12:22:00Z</dcterms:created>
  <dcterms:modified xsi:type="dcterms:W3CDTF">2018-12-25T17:15:00Z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С.А. Панчишный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400-261</vt:lpwstr>
  </property>
  <property fmtid="{D5CDD505-2E9C-101B-9397-08002B2CF9AE}" pid="7" name="Заголовок">
    <vt:lpwstr>Об оказании информационной поддержки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Донецкая Татьяна Витальевна</vt:lpwstr>
  </property>
  <property fmtid="{D5CDD505-2E9C-101B-9397-08002B2CF9AE}" pid="11" name="Номер версии">
    <vt:lpwstr>1</vt:lpwstr>
  </property>
  <property fmtid="{D5CDD505-2E9C-101B-9397-08002B2CF9AE}" pid="12" name="ИД">
    <vt:lpwstr>10530994</vt:lpwstr>
  </property>
</Properties>
</file>